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0B" w:rsidRDefault="009E6F0B" w:rsidP="00C048A6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Cs w:val="26"/>
          <w:lang w:eastAsia="ko-KR"/>
        </w:rPr>
      </w:pPr>
      <w:r>
        <w:rPr>
          <w:rFonts w:ascii="Calibri" w:hAnsi="Calibri"/>
          <w:b/>
          <w:bCs/>
          <w:szCs w:val="26"/>
          <w:lang w:eastAsia="ko-KR"/>
        </w:rPr>
        <w:t>Classroom Description &amp; Belief Statement</w:t>
      </w:r>
    </w:p>
    <w:p w:rsidR="009E6F0B" w:rsidRDefault="009E6F0B" w:rsidP="00C048A6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Cs w:val="26"/>
          <w:lang w:eastAsia="ko-KR"/>
        </w:rPr>
      </w:pPr>
      <w:r>
        <w:rPr>
          <w:rFonts w:ascii="Calibri" w:hAnsi="Calibri"/>
          <w:b/>
          <w:bCs/>
          <w:szCs w:val="26"/>
          <w:lang w:eastAsia="ko-KR"/>
        </w:rPr>
        <w:t>Assignment 1: Template</w:t>
      </w:r>
    </w:p>
    <w:p w:rsidR="009E6F0B" w:rsidRDefault="009E6F0B" w:rsidP="00C048A6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Cs w:val="26"/>
          <w:lang w:eastAsia="ko-KR"/>
        </w:rPr>
      </w:pPr>
    </w:p>
    <w:p w:rsidR="009E6F0B" w:rsidRPr="00C048A6" w:rsidRDefault="009E6F0B" w:rsidP="00C048A6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Cs w:val="26"/>
          <w:lang w:eastAsia="ko-KR"/>
        </w:rPr>
      </w:pPr>
      <w:r w:rsidRPr="00C048A6">
        <w:rPr>
          <w:rFonts w:ascii="Calibri" w:hAnsi="Calibri"/>
          <w:b/>
          <w:bCs/>
          <w:szCs w:val="26"/>
          <w:lang w:eastAsia="ko-KR"/>
        </w:rPr>
        <w:t>Teaching Context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2126"/>
        <w:gridCol w:w="2126"/>
        <w:gridCol w:w="2126"/>
      </w:tblGrid>
      <w:tr w:rsidR="009E6F0B" w:rsidRPr="00C048A6">
        <w:tc>
          <w:tcPr>
            <w:tcW w:w="2126" w:type="dxa"/>
          </w:tcPr>
          <w:p w:rsidR="009E6F0B" w:rsidRPr="00FD12E7" w:rsidRDefault="009E6F0B" w:rsidP="00FD1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6"/>
                <w:lang w:eastAsia="ko-KR"/>
              </w:rPr>
            </w:pPr>
            <w:r w:rsidRPr="00FD12E7">
              <w:rPr>
                <w:rFonts w:ascii="Calibri" w:hAnsi="Calibri"/>
                <w:szCs w:val="26"/>
                <w:lang w:eastAsia="ko-KR"/>
              </w:rPr>
              <w:t>Name of teacher</w:t>
            </w:r>
          </w:p>
          <w:p w:rsidR="009E6F0B" w:rsidRPr="00FD12E7" w:rsidRDefault="009E6F0B" w:rsidP="00FD1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6"/>
                <w:lang w:eastAsia="ko-KR"/>
              </w:rPr>
            </w:pPr>
          </w:p>
        </w:tc>
        <w:tc>
          <w:tcPr>
            <w:tcW w:w="2126" w:type="dxa"/>
          </w:tcPr>
          <w:p w:rsidR="009E6F0B" w:rsidRPr="00FD12E7" w:rsidRDefault="009E6F0B" w:rsidP="00FD1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6"/>
                <w:lang w:eastAsia="ko-KR"/>
              </w:rPr>
            </w:pPr>
            <w:r w:rsidRPr="00FD12E7">
              <w:rPr>
                <w:rFonts w:ascii="Calibri" w:hAnsi="Calibri"/>
                <w:szCs w:val="26"/>
                <w:lang w:eastAsia="ko-KR"/>
              </w:rPr>
              <w:t>Place of teaching</w:t>
            </w:r>
          </w:p>
        </w:tc>
        <w:tc>
          <w:tcPr>
            <w:tcW w:w="2126" w:type="dxa"/>
          </w:tcPr>
          <w:p w:rsidR="009E6F0B" w:rsidRPr="00FD12E7" w:rsidRDefault="009E6F0B" w:rsidP="00FD1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6"/>
                <w:lang w:eastAsia="ko-KR"/>
              </w:rPr>
            </w:pPr>
            <w:r w:rsidRPr="00FD12E7">
              <w:rPr>
                <w:rFonts w:ascii="Calibri" w:hAnsi="Calibri"/>
                <w:szCs w:val="26"/>
                <w:lang w:eastAsia="ko-KR"/>
              </w:rPr>
              <w:t>Date</w:t>
            </w:r>
          </w:p>
        </w:tc>
        <w:tc>
          <w:tcPr>
            <w:tcW w:w="2126" w:type="dxa"/>
          </w:tcPr>
          <w:p w:rsidR="009E6F0B" w:rsidRPr="00FD12E7" w:rsidRDefault="009E6F0B" w:rsidP="00FD1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6"/>
                <w:lang w:eastAsia="ko-KR"/>
              </w:rPr>
            </w:pPr>
            <w:r w:rsidRPr="00FD12E7">
              <w:rPr>
                <w:rFonts w:ascii="Calibri" w:hAnsi="Calibri"/>
                <w:szCs w:val="26"/>
                <w:lang w:eastAsia="ko-KR"/>
              </w:rPr>
              <w:t>Age/Level of Ss</w:t>
            </w:r>
          </w:p>
        </w:tc>
      </w:tr>
      <w:tr w:rsidR="009E6F0B" w:rsidRPr="00C048A6">
        <w:tc>
          <w:tcPr>
            <w:tcW w:w="4252" w:type="dxa"/>
            <w:gridSpan w:val="2"/>
          </w:tcPr>
          <w:p w:rsidR="009E6F0B" w:rsidRPr="00FD12E7" w:rsidRDefault="009E6F0B" w:rsidP="00FD1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6"/>
                <w:lang w:eastAsia="ko-KR"/>
              </w:rPr>
            </w:pPr>
            <w:r w:rsidRPr="00FD12E7">
              <w:rPr>
                <w:rFonts w:ascii="Calibri" w:hAnsi="Calibri"/>
                <w:szCs w:val="26"/>
                <w:lang w:eastAsia="ko-KR"/>
              </w:rPr>
              <w:t>Unit / Topic / Materials / Coursebook</w:t>
            </w:r>
          </w:p>
          <w:p w:rsidR="009E6F0B" w:rsidRPr="00FD12E7" w:rsidRDefault="009E6F0B" w:rsidP="00FD1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6"/>
                <w:lang w:eastAsia="ko-KR"/>
              </w:rPr>
            </w:pPr>
          </w:p>
        </w:tc>
        <w:tc>
          <w:tcPr>
            <w:tcW w:w="4252" w:type="dxa"/>
            <w:gridSpan w:val="2"/>
          </w:tcPr>
          <w:p w:rsidR="009E6F0B" w:rsidRPr="00FD12E7" w:rsidRDefault="009E6F0B" w:rsidP="00FD1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6"/>
                <w:lang w:eastAsia="ko-KR"/>
              </w:rPr>
            </w:pPr>
            <w:r w:rsidRPr="00FD12E7">
              <w:rPr>
                <w:rFonts w:ascii="Calibri" w:hAnsi="Calibri"/>
                <w:szCs w:val="26"/>
                <w:lang w:eastAsia="ko-KR"/>
              </w:rPr>
              <w:t>Learning Objective</w:t>
            </w:r>
          </w:p>
        </w:tc>
      </w:tr>
    </w:tbl>
    <w:p w:rsidR="009E6F0B" w:rsidRPr="00C048A6" w:rsidRDefault="009E6F0B" w:rsidP="00C048A6">
      <w:pPr>
        <w:widowControl w:val="0"/>
        <w:autoSpaceDE w:val="0"/>
        <w:autoSpaceDN w:val="0"/>
        <w:adjustRightInd w:val="0"/>
        <w:rPr>
          <w:rFonts w:ascii="Calibri" w:hAnsi="Calibri"/>
          <w:szCs w:val="26"/>
          <w:lang w:eastAsia="ko-KR"/>
        </w:rPr>
      </w:pPr>
    </w:p>
    <w:p w:rsidR="009E6F0B" w:rsidRPr="00C048A6" w:rsidRDefault="009E6F0B" w:rsidP="00C048A6">
      <w:pPr>
        <w:widowControl w:val="0"/>
        <w:autoSpaceDE w:val="0"/>
        <w:autoSpaceDN w:val="0"/>
        <w:adjustRightInd w:val="0"/>
        <w:rPr>
          <w:rFonts w:ascii="Calibri" w:hAnsi="Calibri"/>
          <w:szCs w:val="26"/>
          <w:lang w:eastAsia="ko-KR"/>
        </w:rPr>
      </w:pPr>
      <w:r w:rsidRPr="00C048A6">
        <w:rPr>
          <w:rFonts w:ascii="Calibri" w:hAnsi="Calibri"/>
          <w:szCs w:val="26"/>
          <w:lang w:eastAsia="ko-KR"/>
        </w:rPr>
        <w:t>After setting the context, describe the class.</w:t>
      </w:r>
    </w:p>
    <w:p w:rsidR="009E6F0B" w:rsidRPr="00C048A6" w:rsidRDefault="009E6F0B" w:rsidP="002411AE">
      <w:pPr>
        <w:widowControl w:val="0"/>
        <w:autoSpaceDE w:val="0"/>
        <w:autoSpaceDN w:val="0"/>
        <w:adjustRightInd w:val="0"/>
        <w:rPr>
          <w:rFonts w:ascii="Calibri" w:hAnsi="Calibri"/>
          <w:szCs w:val="26"/>
          <w:lang w:eastAsia="ko-KR"/>
        </w:rPr>
      </w:pPr>
    </w:p>
    <w:p w:rsidR="009E6F0B" w:rsidRPr="00C048A6" w:rsidRDefault="009E6F0B" w:rsidP="002411AE">
      <w:pPr>
        <w:widowControl w:val="0"/>
        <w:autoSpaceDE w:val="0"/>
        <w:autoSpaceDN w:val="0"/>
        <w:adjustRightInd w:val="0"/>
        <w:rPr>
          <w:rFonts w:ascii="Calibri" w:hAnsi="Calibri"/>
          <w:szCs w:val="26"/>
        </w:rPr>
      </w:pPr>
      <w:r w:rsidRPr="00C048A6">
        <w:rPr>
          <w:rFonts w:ascii="Calibri" w:hAnsi="Calibri"/>
          <w:szCs w:val="26"/>
          <w:lang w:eastAsia="ko-KR"/>
        </w:rPr>
        <w:t xml:space="preserve">Part 1: </w:t>
      </w:r>
      <w:r w:rsidRPr="00C048A6">
        <w:rPr>
          <w:rFonts w:ascii="Calibri" w:hAnsi="Calibri"/>
          <w:szCs w:val="26"/>
        </w:rPr>
        <w:t xml:space="preserve">Describe what </w:t>
      </w:r>
      <w:r w:rsidRPr="00C048A6">
        <w:rPr>
          <w:rFonts w:ascii="Calibri" w:hAnsi="Calibri"/>
          <w:szCs w:val="26"/>
          <w:lang w:eastAsia="ko-KR"/>
        </w:rPr>
        <w:t>happened</w:t>
      </w:r>
      <w:r w:rsidRPr="00C048A6">
        <w:rPr>
          <w:rFonts w:ascii="Calibri" w:hAnsi="Calibri"/>
          <w:szCs w:val="26"/>
        </w:rPr>
        <w:t xml:space="preserve"> at the very begi</w:t>
      </w:r>
      <w:r>
        <w:rPr>
          <w:rFonts w:ascii="Calibri" w:hAnsi="Calibri"/>
          <w:szCs w:val="26"/>
        </w:rPr>
        <w:t xml:space="preserve">nning of the lesson, the first </w:t>
      </w:r>
      <w:r>
        <w:rPr>
          <w:rFonts w:ascii="Calibri" w:hAnsi="Calibri"/>
          <w:szCs w:val="26"/>
          <w:lang w:eastAsia="ko-KR"/>
        </w:rPr>
        <w:t>5-8</w:t>
      </w:r>
      <w:r w:rsidRPr="00C048A6">
        <w:rPr>
          <w:rFonts w:ascii="Calibri" w:hAnsi="Calibri"/>
          <w:szCs w:val="26"/>
        </w:rPr>
        <w:t xml:space="preserve"> minutes.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48"/>
        <w:gridCol w:w="2880"/>
        <w:gridCol w:w="3528"/>
      </w:tblGrid>
      <w:tr w:rsidR="009E6F0B" w:rsidRPr="00C048A6">
        <w:tc>
          <w:tcPr>
            <w:tcW w:w="2448" w:type="dxa"/>
          </w:tcPr>
          <w:p w:rsidR="009E6F0B" w:rsidRPr="00C048A6" w:rsidRDefault="009E6F0B" w:rsidP="000B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6"/>
                <w:lang w:eastAsia="ko-KR"/>
              </w:rPr>
            </w:pPr>
            <w:r w:rsidRPr="00C048A6">
              <w:rPr>
                <w:rFonts w:ascii="Calibri" w:hAnsi="Calibri"/>
                <w:i/>
                <w:szCs w:val="26"/>
              </w:rPr>
              <w:t>What you did</w:t>
            </w:r>
            <w:r w:rsidRPr="00C048A6">
              <w:rPr>
                <w:rFonts w:ascii="Calibri" w:hAnsi="Calibri"/>
                <w:i/>
                <w:szCs w:val="26"/>
                <w:lang w:eastAsia="ko-KR"/>
              </w:rPr>
              <w:t>/What happened</w:t>
            </w:r>
          </w:p>
        </w:tc>
        <w:tc>
          <w:tcPr>
            <w:tcW w:w="2880" w:type="dxa"/>
          </w:tcPr>
          <w:p w:rsidR="009E6F0B" w:rsidRPr="00C048A6" w:rsidRDefault="009E6F0B" w:rsidP="000B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6"/>
                <w:lang w:eastAsia="ko-KR"/>
              </w:rPr>
            </w:pPr>
            <w:r w:rsidRPr="00C048A6">
              <w:rPr>
                <w:rFonts w:ascii="Calibri" w:hAnsi="Calibri"/>
                <w:szCs w:val="26"/>
                <w:lang w:eastAsia="ko-KR"/>
              </w:rPr>
              <w:t>What the students did</w:t>
            </w:r>
          </w:p>
        </w:tc>
        <w:tc>
          <w:tcPr>
            <w:tcW w:w="3528" w:type="dxa"/>
          </w:tcPr>
          <w:p w:rsidR="009E6F0B" w:rsidRPr="00C048A6" w:rsidRDefault="009E6F0B" w:rsidP="000B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6"/>
              </w:rPr>
            </w:pPr>
            <w:r w:rsidRPr="00C048A6">
              <w:rPr>
                <w:rFonts w:ascii="Calibri" w:hAnsi="Calibri"/>
                <w:i/>
                <w:szCs w:val="26"/>
              </w:rPr>
              <w:t>Your reasons</w:t>
            </w:r>
          </w:p>
        </w:tc>
      </w:tr>
      <w:tr w:rsidR="009E6F0B" w:rsidRPr="00C048A6">
        <w:tc>
          <w:tcPr>
            <w:tcW w:w="2448" w:type="dxa"/>
          </w:tcPr>
          <w:p w:rsidR="009E6F0B" w:rsidRDefault="009E6F0B" w:rsidP="000B453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6"/>
                <w:lang w:eastAsia="ko-KR"/>
              </w:rPr>
            </w:pPr>
          </w:p>
          <w:p w:rsidR="009E6F0B" w:rsidRPr="00C048A6" w:rsidRDefault="009E6F0B" w:rsidP="000B453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6"/>
                <w:lang w:eastAsia="ko-KR"/>
              </w:rPr>
            </w:pPr>
          </w:p>
        </w:tc>
        <w:tc>
          <w:tcPr>
            <w:tcW w:w="2880" w:type="dxa"/>
          </w:tcPr>
          <w:p w:rsidR="009E6F0B" w:rsidRPr="00C048A6" w:rsidRDefault="009E6F0B" w:rsidP="000B453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6"/>
              </w:rPr>
            </w:pPr>
          </w:p>
        </w:tc>
        <w:tc>
          <w:tcPr>
            <w:tcW w:w="3528" w:type="dxa"/>
          </w:tcPr>
          <w:p w:rsidR="009E6F0B" w:rsidRPr="00C048A6" w:rsidRDefault="009E6F0B" w:rsidP="000B453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6"/>
              </w:rPr>
            </w:pPr>
          </w:p>
        </w:tc>
      </w:tr>
    </w:tbl>
    <w:p w:rsidR="009E6F0B" w:rsidRPr="00C048A6" w:rsidRDefault="009E6F0B" w:rsidP="002411AE">
      <w:pPr>
        <w:widowControl w:val="0"/>
        <w:autoSpaceDE w:val="0"/>
        <w:autoSpaceDN w:val="0"/>
        <w:adjustRightInd w:val="0"/>
        <w:rPr>
          <w:rFonts w:ascii="Calibri" w:hAnsi="Calibri"/>
          <w:szCs w:val="26"/>
          <w:lang w:eastAsia="ko-KR"/>
        </w:rPr>
      </w:pPr>
    </w:p>
    <w:p w:rsidR="009E6F0B" w:rsidRPr="00C048A6" w:rsidRDefault="009E6F0B" w:rsidP="002411AE">
      <w:pPr>
        <w:widowControl w:val="0"/>
        <w:autoSpaceDE w:val="0"/>
        <w:autoSpaceDN w:val="0"/>
        <w:adjustRightInd w:val="0"/>
        <w:rPr>
          <w:rFonts w:ascii="Calibri" w:hAnsi="Calibri"/>
          <w:szCs w:val="26"/>
          <w:lang w:eastAsia="ko-KR"/>
        </w:rPr>
      </w:pPr>
      <w:r w:rsidRPr="00C048A6">
        <w:rPr>
          <w:rFonts w:ascii="Calibri" w:hAnsi="Calibri"/>
          <w:szCs w:val="26"/>
          <w:lang w:eastAsia="ko-KR"/>
        </w:rPr>
        <w:t>Part 2: Describe what happened in the middle part of the class.</w:t>
      </w:r>
      <w:r>
        <w:rPr>
          <w:rFonts w:ascii="Calibri" w:hAnsi="Calibri"/>
          <w:szCs w:val="26"/>
          <w:lang w:eastAsia="ko-KR"/>
        </w:rPr>
        <w:t xml:space="preserve"> Describe an activity or 6-10 minutes.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48"/>
        <w:gridCol w:w="2880"/>
        <w:gridCol w:w="3528"/>
      </w:tblGrid>
      <w:tr w:rsidR="009E6F0B" w:rsidRPr="00C048A6">
        <w:tc>
          <w:tcPr>
            <w:tcW w:w="2448" w:type="dxa"/>
          </w:tcPr>
          <w:p w:rsidR="009E6F0B" w:rsidRPr="00C048A6" w:rsidRDefault="009E6F0B" w:rsidP="000B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6"/>
              </w:rPr>
            </w:pPr>
            <w:r w:rsidRPr="00C048A6">
              <w:rPr>
                <w:rFonts w:ascii="Calibri" w:hAnsi="Calibri"/>
                <w:i/>
                <w:szCs w:val="26"/>
                <w:lang w:eastAsia="ko-KR"/>
              </w:rPr>
              <w:t>What you did/</w:t>
            </w:r>
            <w:r w:rsidRPr="00C048A6">
              <w:rPr>
                <w:rFonts w:ascii="Calibri" w:hAnsi="Calibri"/>
                <w:i/>
                <w:szCs w:val="26"/>
              </w:rPr>
              <w:t>What happened</w:t>
            </w:r>
          </w:p>
        </w:tc>
        <w:tc>
          <w:tcPr>
            <w:tcW w:w="2880" w:type="dxa"/>
          </w:tcPr>
          <w:p w:rsidR="009E6F0B" w:rsidRPr="00C048A6" w:rsidRDefault="009E6F0B" w:rsidP="000B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6"/>
                <w:lang w:eastAsia="ko-KR"/>
              </w:rPr>
            </w:pPr>
            <w:r w:rsidRPr="00C048A6">
              <w:rPr>
                <w:rFonts w:ascii="Calibri" w:hAnsi="Calibri"/>
                <w:szCs w:val="26"/>
                <w:lang w:eastAsia="ko-KR"/>
              </w:rPr>
              <w:t>What the students did</w:t>
            </w:r>
          </w:p>
        </w:tc>
        <w:tc>
          <w:tcPr>
            <w:tcW w:w="3528" w:type="dxa"/>
          </w:tcPr>
          <w:p w:rsidR="009E6F0B" w:rsidRPr="00C048A6" w:rsidRDefault="009E6F0B" w:rsidP="000B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6"/>
              </w:rPr>
            </w:pPr>
            <w:r w:rsidRPr="00C048A6">
              <w:rPr>
                <w:rFonts w:ascii="Calibri" w:hAnsi="Calibri"/>
                <w:i/>
                <w:szCs w:val="26"/>
              </w:rPr>
              <w:t>Your reasons</w:t>
            </w:r>
          </w:p>
        </w:tc>
      </w:tr>
      <w:tr w:rsidR="009E6F0B" w:rsidRPr="00C048A6">
        <w:tc>
          <w:tcPr>
            <w:tcW w:w="2448" w:type="dxa"/>
          </w:tcPr>
          <w:p w:rsidR="009E6F0B" w:rsidRDefault="009E6F0B" w:rsidP="000B453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6"/>
                <w:lang w:eastAsia="ko-KR"/>
              </w:rPr>
            </w:pPr>
          </w:p>
          <w:p w:rsidR="009E6F0B" w:rsidRPr="00C048A6" w:rsidRDefault="009E6F0B" w:rsidP="000B453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6"/>
                <w:lang w:eastAsia="ko-KR"/>
              </w:rPr>
            </w:pPr>
          </w:p>
        </w:tc>
        <w:tc>
          <w:tcPr>
            <w:tcW w:w="2880" w:type="dxa"/>
          </w:tcPr>
          <w:p w:rsidR="009E6F0B" w:rsidRPr="00C048A6" w:rsidRDefault="009E6F0B" w:rsidP="000B453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6"/>
              </w:rPr>
            </w:pPr>
          </w:p>
        </w:tc>
        <w:tc>
          <w:tcPr>
            <w:tcW w:w="3528" w:type="dxa"/>
          </w:tcPr>
          <w:p w:rsidR="009E6F0B" w:rsidRPr="00C048A6" w:rsidRDefault="009E6F0B" w:rsidP="000B453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6"/>
              </w:rPr>
            </w:pPr>
          </w:p>
        </w:tc>
      </w:tr>
    </w:tbl>
    <w:p w:rsidR="009E6F0B" w:rsidRPr="00C048A6" w:rsidRDefault="009E6F0B" w:rsidP="002411AE">
      <w:pPr>
        <w:widowControl w:val="0"/>
        <w:autoSpaceDE w:val="0"/>
        <w:autoSpaceDN w:val="0"/>
        <w:adjustRightInd w:val="0"/>
        <w:rPr>
          <w:rFonts w:ascii="Calibri" w:hAnsi="Calibri"/>
          <w:szCs w:val="26"/>
          <w:lang w:eastAsia="ko-KR"/>
        </w:rPr>
      </w:pPr>
    </w:p>
    <w:p w:rsidR="009E6F0B" w:rsidRPr="00C048A6" w:rsidRDefault="009E6F0B" w:rsidP="002411AE">
      <w:pPr>
        <w:widowControl w:val="0"/>
        <w:autoSpaceDE w:val="0"/>
        <w:autoSpaceDN w:val="0"/>
        <w:adjustRightInd w:val="0"/>
        <w:rPr>
          <w:rFonts w:ascii="Calibri" w:hAnsi="Calibri"/>
          <w:szCs w:val="26"/>
          <w:lang w:eastAsia="ko-KR"/>
        </w:rPr>
      </w:pPr>
      <w:r w:rsidRPr="00C048A6">
        <w:rPr>
          <w:rFonts w:ascii="Calibri" w:hAnsi="Calibri"/>
          <w:szCs w:val="26"/>
          <w:lang w:eastAsia="ko-KR"/>
        </w:rPr>
        <w:t>Part 3: Describe what happened at the end of the class the last 10 minutes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48"/>
        <w:gridCol w:w="2880"/>
        <w:gridCol w:w="3528"/>
      </w:tblGrid>
      <w:tr w:rsidR="009E6F0B" w:rsidRPr="00C048A6">
        <w:tc>
          <w:tcPr>
            <w:tcW w:w="2448" w:type="dxa"/>
          </w:tcPr>
          <w:p w:rsidR="009E6F0B" w:rsidRPr="00C048A6" w:rsidRDefault="009E6F0B" w:rsidP="000B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6"/>
              </w:rPr>
            </w:pPr>
            <w:r w:rsidRPr="00C048A6">
              <w:rPr>
                <w:rFonts w:ascii="Calibri" w:hAnsi="Calibri"/>
                <w:i/>
                <w:szCs w:val="26"/>
                <w:lang w:eastAsia="ko-KR"/>
              </w:rPr>
              <w:t>What you did/</w:t>
            </w:r>
            <w:r w:rsidRPr="00C048A6">
              <w:rPr>
                <w:rFonts w:ascii="Calibri" w:hAnsi="Calibri"/>
                <w:i/>
                <w:szCs w:val="26"/>
              </w:rPr>
              <w:t>What happened</w:t>
            </w:r>
          </w:p>
        </w:tc>
        <w:tc>
          <w:tcPr>
            <w:tcW w:w="2880" w:type="dxa"/>
          </w:tcPr>
          <w:p w:rsidR="009E6F0B" w:rsidRPr="00C048A6" w:rsidRDefault="009E6F0B" w:rsidP="000B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6"/>
                <w:lang w:eastAsia="ko-KR"/>
              </w:rPr>
            </w:pPr>
            <w:r w:rsidRPr="00C048A6">
              <w:rPr>
                <w:rFonts w:ascii="Calibri" w:hAnsi="Calibri"/>
                <w:szCs w:val="26"/>
                <w:lang w:eastAsia="ko-KR"/>
              </w:rPr>
              <w:t>What the students did</w:t>
            </w:r>
          </w:p>
        </w:tc>
        <w:tc>
          <w:tcPr>
            <w:tcW w:w="3528" w:type="dxa"/>
          </w:tcPr>
          <w:p w:rsidR="009E6F0B" w:rsidRPr="00C048A6" w:rsidRDefault="009E6F0B" w:rsidP="000B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6"/>
              </w:rPr>
            </w:pPr>
            <w:r w:rsidRPr="00C048A6">
              <w:rPr>
                <w:rFonts w:ascii="Calibri" w:hAnsi="Calibri"/>
                <w:i/>
                <w:szCs w:val="26"/>
              </w:rPr>
              <w:t>Your reasons</w:t>
            </w:r>
          </w:p>
        </w:tc>
      </w:tr>
      <w:tr w:rsidR="009E6F0B" w:rsidRPr="00C048A6">
        <w:tc>
          <w:tcPr>
            <w:tcW w:w="2448" w:type="dxa"/>
          </w:tcPr>
          <w:p w:rsidR="009E6F0B" w:rsidRDefault="009E6F0B" w:rsidP="000B453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6"/>
                <w:lang w:eastAsia="ko-KR"/>
              </w:rPr>
            </w:pPr>
          </w:p>
          <w:p w:rsidR="009E6F0B" w:rsidRPr="00C048A6" w:rsidRDefault="009E6F0B" w:rsidP="000B453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6"/>
                <w:lang w:eastAsia="ko-KR"/>
              </w:rPr>
            </w:pPr>
          </w:p>
        </w:tc>
        <w:tc>
          <w:tcPr>
            <w:tcW w:w="2880" w:type="dxa"/>
          </w:tcPr>
          <w:p w:rsidR="009E6F0B" w:rsidRPr="00C048A6" w:rsidRDefault="009E6F0B" w:rsidP="000B453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6"/>
              </w:rPr>
            </w:pPr>
          </w:p>
        </w:tc>
        <w:tc>
          <w:tcPr>
            <w:tcW w:w="3528" w:type="dxa"/>
          </w:tcPr>
          <w:p w:rsidR="009E6F0B" w:rsidRPr="00C048A6" w:rsidRDefault="009E6F0B" w:rsidP="000B453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6"/>
              </w:rPr>
            </w:pPr>
          </w:p>
        </w:tc>
      </w:tr>
    </w:tbl>
    <w:p w:rsidR="009E6F0B" w:rsidRPr="00C048A6" w:rsidRDefault="009E6F0B" w:rsidP="00780627">
      <w:pPr>
        <w:rPr>
          <w:rFonts w:ascii="Calibri" w:hAnsi="Calibri"/>
          <w:b/>
          <w:bCs/>
          <w:szCs w:val="20"/>
          <w:lang w:eastAsia="ko-KR"/>
        </w:rPr>
      </w:pPr>
    </w:p>
    <w:p w:rsidR="009E6F0B" w:rsidRDefault="009E6F0B" w:rsidP="00D518C3">
      <w:pPr>
        <w:rPr>
          <w:rFonts w:ascii="Calibri" w:hAnsi="Calibri"/>
          <w:lang w:eastAsia="ko-KR"/>
        </w:rPr>
      </w:pPr>
      <w:r w:rsidRPr="00C048A6">
        <w:rPr>
          <w:rFonts w:ascii="Calibri" w:hAnsi="Calibri"/>
          <w:lang w:eastAsia="ko-KR"/>
        </w:rPr>
        <w:t xml:space="preserve">After Describing you class, please write a paragraph for </w:t>
      </w:r>
      <w:r>
        <w:rPr>
          <w:rFonts w:ascii="Calibri" w:hAnsi="Calibri"/>
          <w:lang w:eastAsia="ko-KR"/>
        </w:rPr>
        <w:t xml:space="preserve">each of the following questions. Do not use resources, just tell me what you believe is true for each of these 8 questions. </w:t>
      </w:r>
    </w:p>
    <w:p w:rsidR="009E6F0B" w:rsidRPr="00C048A6" w:rsidRDefault="009E6F0B" w:rsidP="00D518C3">
      <w:pPr>
        <w:rPr>
          <w:rFonts w:ascii="Calibri" w:hAnsi="Calibri"/>
          <w:lang w:eastAsia="ko-KR"/>
        </w:rPr>
      </w:pPr>
    </w:p>
    <w:p w:rsidR="009E6F0B" w:rsidRPr="00C048A6" w:rsidRDefault="009E6F0B" w:rsidP="002A1046">
      <w:pPr>
        <w:rPr>
          <w:rFonts w:ascii="Calibri" w:hAnsi="Calibri"/>
          <w:lang w:eastAsia="ko-KR"/>
        </w:rPr>
      </w:pPr>
      <w:r w:rsidRPr="00C048A6">
        <w:rPr>
          <w:rFonts w:ascii="Calibri" w:hAnsi="Calibri"/>
          <w:lang w:eastAsia="ko-KR"/>
        </w:rPr>
        <w:t xml:space="preserve">1.  What is the teacher’s role in language learning?  What are the students’ roles?                         </w:t>
      </w:r>
    </w:p>
    <w:p w:rsidR="009E6F0B" w:rsidRDefault="009E6F0B" w:rsidP="002A1046">
      <w:pPr>
        <w:rPr>
          <w:rFonts w:ascii="Calibri" w:hAnsi="Calibri"/>
          <w:lang w:eastAsia="ko-KR"/>
        </w:rPr>
      </w:pPr>
    </w:p>
    <w:p w:rsidR="009E6F0B" w:rsidRPr="00C048A6" w:rsidRDefault="009E6F0B" w:rsidP="002A1046">
      <w:pPr>
        <w:rPr>
          <w:rFonts w:ascii="Calibri" w:hAnsi="Calibri"/>
          <w:lang w:eastAsia="ko-KR"/>
        </w:rPr>
      </w:pPr>
      <w:r w:rsidRPr="00C048A6">
        <w:rPr>
          <w:rFonts w:ascii="Calibri" w:hAnsi="Calibri"/>
          <w:lang w:eastAsia="ko-KR"/>
        </w:rPr>
        <w:t>2.  What are some important characteristics/traits of the teaching / learning process?</w:t>
      </w:r>
    </w:p>
    <w:p w:rsidR="009E6F0B" w:rsidRDefault="009E6F0B" w:rsidP="002A1046">
      <w:pPr>
        <w:rPr>
          <w:rFonts w:ascii="Calibri" w:hAnsi="Calibri"/>
          <w:lang w:eastAsia="ko-KR"/>
        </w:rPr>
      </w:pPr>
    </w:p>
    <w:p w:rsidR="009E6F0B" w:rsidRPr="00C048A6" w:rsidRDefault="009E6F0B" w:rsidP="002A1046">
      <w:pPr>
        <w:rPr>
          <w:rFonts w:ascii="Calibri" w:hAnsi="Calibri"/>
          <w:lang w:eastAsia="ko-KR"/>
        </w:rPr>
      </w:pPr>
      <w:r w:rsidRPr="00C048A6">
        <w:rPr>
          <w:rFonts w:ascii="Calibri" w:hAnsi="Calibri"/>
          <w:lang w:eastAsia="ko-KR"/>
        </w:rPr>
        <w:t xml:space="preserve">3.  Describe what the interaction patterns should look like in a lesson plan, and why?  </w:t>
      </w:r>
    </w:p>
    <w:p w:rsidR="009E6F0B" w:rsidRDefault="009E6F0B" w:rsidP="002A1046">
      <w:pPr>
        <w:rPr>
          <w:rFonts w:ascii="Calibri" w:hAnsi="Calibri"/>
          <w:lang w:eastAsia="ko-KR"/>
        </w:rPr>
      </w:pPr>
    </w:p>
    <w:p w:rsidR="009E6F0B" w:rsidRPr="00C048A6" w:rsidRDefault="009E6F0B" w:rsidP="002A1046">
      <w:pPr>
        <w:rPr>
          <w:rFonts w:ascii="Calibri" w:hAnsi="Calibri"/>
          <w:lang w:eastAsia="ko-KR"/>
        </w:rPr>
      </w:pPr>
      <w:r w:rsidRPr="00C048A6">
        <w:rPr>
          <w:rFonts w:ascii="Calibri" w:hAnsi="Calibri"/>
          <w:lang w:eastAsia="ko-KR"/>
        </w:rPr>
        <w:t>4.  How should the feelings of students be dealt with?</w:t>
      </w:r>
    </w:p>
    <w:p w:rsidR="009E6F0B" w:rsidRDefault="009E6F0B" w:rsidP="002A1046">
      <w:pPr>
        <w:rPr>
          <w:rFonts w:ascii="Calibri" w:hAnsi="Calibri"/>
          <w:lang w:eastAsia="ko-KR"/>
        </w:rPr>
      </w:pPr>
    </w:p>
    <w:p w:rsidR="009E6F0B" w:rsidRPr="00C048A6" w:rsidRDefault="009E6F0B" w:rsidP="002A1046">
      <w:pPr>
        <w:rPr>
          <w:rFonts w:ascii="Calibri" w:hAnsi="Calibri"/>
          <w:lang w:eastAsia="ko-KR"/>
        </w:rPr>
      </w:pPr>
      <w:r w:rsidRPr="00C048A6">
        <w:rPr>
          <w:rFonts w:ascii="Calibri" w:hAnsi="Calibri"/>
          <w:lang w:eastAsia="ko-KR"/>
        </w:rPr>
        <w:t>5.  What is language and how should it be viewed?</w:t>
      </w:r>
    </w:p>
    <w:p w:rsidR="009E6F0B" w:rsidRDefault="009E6F0B" w:rsidP="002A1046">
      <w:pPr>
        <w:rPr>
          <w:rFonts w:ascii="Calibri" w:hAnsi="Calibri"/>
          <w:lang w:eastAsia="ko-KR"/>
        </w:rPr>
      </w:pPr>
    </w:p>
    <w:p w:rsidR="009E6F0B" w:rsidRPr="00C048A6" w:rsidRDefault="009E6F0B" w:rsidP="002A1046">
      <w:pPr>
        <w:rPr>
          <w:rFonts w:ascii="Calibri" w:hAnsi="Calibri"/>
          <w:lang w:eastAsia="ko-KR"/>
        </w:rPr>
      </w:pPr>
      <w:r w:rsidRPr="00C048A6">
        <w:rPr>
          <w:rFonts w:ascii="Calibri" w:hAnsi="Calibri"/>
          <w:lang w:eastAsia="ko-KR"/>
        </w:rPr>
        <w:t>6.  What is culture and how should it be viewed?</w:t>
      </w:r>
    </w:p>
    <w:p w:rsidR="009E6F0B" w:rsidRDefault="009E6F0B" w:rsidP="002A1046">
      <w:pPr>
        <w:rPr>
          <w:rFonts w:ascii="Calibri" w:hAnsi="Calibri"/>
          <w:lang w:eastAsia="ko-KR"/>
        </w:rPr>
      </w:pPr>
    </w:p>
    <w:p w:rsidR="009E6F0B" w:rsidRPr="00C048A6" w:rsidRDefault="009E6F0B" w:rsidP="002A1046">
      <w:pPr>
        <w:rPr>
          <w:rFonts w:ascii="Calibri" w:hAnsi="Calibri"/>
          <w:lang w:eastAsia="ko-KR"/>
        </w:rPr>
      </w:pPr>
      <w:r w:rsidRPr="00C048A6">
        <w:rPr>
          <w:rFonts w:ascii="Calibri" w:hAnsi="Calibri"/>
          <w:lang w:eastAsia="ko-KR"/>
        </w:rPr>
        <w:t>7.  What kind of evaluation/assessment should be used and why?</w:t>
      </w:r>
    </w:p>
    <w:p w:rsidR="009E6F0B" w:rsidRDefault="009E6F0B" w:rsidP="002A1046">
      <w:pPr>
        <w:rPr>
          <w:rFonts w:ascii="Calibri" w:hAnsi="Calibri"/>
          <w:lang w:eastAsia="ko-KR"/>
        </w:rPr>
      </w:pPr>
    </w:p>
    <w:p w:rsidR="009E6F0B" w:rsidRPr="00C048A6" w:rsidRDefault="009E6F0B" w:rsidP="002A1046">
      <w:pPr>
        <w:rPr>
          <w:rFonts w:ascii="Calibri" w:hAnsi="Calibri"/>
          <w:lang w:eastAsia="ko-KR"/>
        </w:rPr>
      </w:pPr>
      <w:r w:rsidRPr="00C048A6">
        <w:rPr>
          <w:rFonts w:ascii="Calibri" w:hAnsi="Calibri"/>
          <w:lang w:eastAsia="ko-KR"/>
        </w:rPr>
        <w:t>8.  How should student errors be handled?</w:t>
      </w:r>
    </w:p>
    <w:p w:rsidR="009E6F0B" w:rsidRDefault="009E6F0B" w:rsidP="00861F65">
      <w:pPr>
        <w:pStyle w:val="BodyText"/>
        <w:spacing w:before="0" w:after="120"/>
        <w:rPr>
          <w:rFonts w:ascii="Calibri" w:eastAsia="Malgun Go Roman" w:hAnsi="Calibri" w:cs="Times New Roman"/>
          <w:b/>
          <w:sz w:val="22"/>
          <w:szCs w:val="22"/>
          <w:lang w:eastAsia="ko-KR"/>
        </w:rPr>
      </w:pPr>
    </w:p>
    <w:p w:rsidR="009E6F0B" w:rsidRDefault="009E6F0B" w:rsidP="00861F65">
      <w:pPr>
        <w:pStyle w:val="BodyText"/>
        <w:spacing w:before="0" w:after="120"/>
        <w:rPr>
          <w:rFonts w:ascii="Calibri" w:eastAsia="Malgun Go Roman" w:hAnsi="Calibri" w:cs="Times New Roman"/>
          <w:b/>
          <w:sz w:val="22"/>
          <w:szCs w:val="22"/>
          <w:lang w:eastAsia="ko-KR"/>
        </w:rPr>
      </w:pPr>
    </w:p>
    <w:p w:rsidR="009E6F0B" w:rsidRDefault="009E6F0B" w:rsidP="00861F65">
      <w:pPr>
        <w:pStyle w:val="BodyText"/>
        <w:spacing w:before="0" w:after="120"/>
        <w:rPr>
          <w:rFonts w:ascii="Calibri" w:eastAsia="Malgun Go Roman" w:hAnsi="Calibri" w:cs="Times New Roman"/>
          <w:b/>
          <w:sz w:val="22"/>
          <w:szCs w:val="22"/>
          <w:lang w:eastAsia="ko-KR"/>
        </w:rPr>
      </w:pPr>
    </w:p>
    <w:p w:rsidR="009E6F0B" w:rsidRDefault="009E6F0B" w:rsidP="00861F65">
      <w:pPr>
        <w:pStyle w:val="BodyText"/>
        <w:spacing w:before="0" w:after="120"/>
        <w:rPr>
          <w:rFonts w:ascii="Calibri" w:eastAsia="Malgun Go Roman" w:hAnsi="Calibri" w:cs="Times New Roman"/>
          <w:b/>
          <w:sz w:val="22"/>
          <w:szCs w:val="22"/>
          <w:lang w:eastAsia="ko-KR"/>
        </w:rPr>
      </w:pPr>
    </w:p>
    <w:p w:rsidR="009E6F0B" w:rsidRDefault="009E6F0B" w:rsidP="00861F65">
      <w:pPr>
        <w:pStyle w:val="BodyText"/>
        <w:spacing w:before="0" w:after="120"/>
        <w:rPr>
          <w:rFonts w:ascii="Calibri" w:eastAsia="Malgun Go Roman" w:hAnsi="Calibri" w:cs="Times New Roman"/>
          <w:b/>
          <w:sz w:val="22"/>
          <w:szCs w:val="22"/>
          <w:lang w:eastAsia="ko-KR"/>
        </w:rPr>
      </w:pPr>
    </w:p>
    <w:p w:rsidR="009E6F0B" w:rsidRDefault="009E6F0B" w:rsidP="00861F65">
      <w:pPr>
        <w:pStyle w:val="BodyText"/>
        <w:spacing w:before="0" w:after="120"/>
        <w:rPr>
          <w:rFonts w:ascii="Calibri" w:eastAsia="Malgun Go Roman" w:hAnsi="Calibri" w:cs="Times New Roman"/>
          <w:b/>
          <w:sz w:val="22"/>
          <w:szCs w:val="22"/>
          <w:lang w:eastAsia="ko-KR"/>
        </w:rPr>
      </w:pPr>
    </w:p>
    <w:p w:rsidR="009E6F0B" w:rsidRDefault="009E6F0B" w:rsidP="00861F65">
      <w:pPr>
        <w:pStyle w:val="BodyText"/>
        <w:spacing w:before="0" w:after="120"/>
        <w:rPr>
          <w:rFonts w:ascii="Calibri" w:eastAsia="Malgun Go Roman" w:hAnsi="Calibri" w:cs="Times New Roman"/>
          <w:b/>
          <w:sz w:val="22"/>
          <w:szCs w:val="22"/>
          <w:lang w:eastAsia="ko-KR"/>
        </w:rPr>
      </w:pPr>
    </w:p>
    <w:p w:rsidR="009E6F0B" w:rsidRDefault="009E6F0B" w:rsidP="00861F65">
      <w:pPr>
        <w:pStyle w:val="BodyText"/>
        <w:spacing w:before="0" w:after="120"/>
        <w:rPr>
          <w:rFonts w:ascii="Calibri" w:eastAsia="Malgun Go Roman" w:hAnsi="Calibri" w:cs="Times New Roman"/>
          <w:b/>
          <w:sz w:val="22"/>
          <w:szCs w:val="22"/>
          <w:lang w:eastAsia="ko-KR"/>
        </w:rPr>
      </w:pPr>
    </w:p>
    <w:sectPr w:rsidR="009E6F0B" w:rsidSect="00861F65">
      <w:pgSz w:w="11909" w:h="16834" w:code="9"/>
      <w:pgMar w:top="1080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 Roman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AC1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206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C293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22A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248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961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2C5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463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5C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948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8507A"/>
    <w:multiLevelType w:val="hybridMultilevel"/>
    <w:tmpl w:val="CFA8EB06"/>
    <w:lvl w:ilvl="0" w:tplc="656688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AC84A77"/>
    <w:multiLevelType w:val="hybridMultilevel"/>
    <w:tmpl w:val="E6BEA19E"/>
    <w:lvl w:ilvl="0" w:tplc="A1F8542E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81775F"/>
    <w:multiLevelType w:val="multilevel"/>
    <w:tmpl w:val="727A2B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4287F16"/>
    <w:multiLevelType w:val="hybridMultilevel"/>
    <w:tmpl w:val="727A2B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4213AA"/>
    <w:multiLevelType w:val="hybridMultilevel"/>
    <w:tmpl w:val="61F462C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B550AFF"/>
    <w:multiLevelType w:val="hybridMultilevel"/>
    <w:tmpl w:val="E0748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DF6239"/>
    <w:multiLevelType w:val="hybridMultilevel"/>
    <w:tmpl w:val="888AAE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3E7AC2"/>
    <w:multiLevelType w:val="hybridMultilevel"/>
    <w:tmpl w:val="6F64B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F02393"/>
    <w:multiLevelType w:val="hybridMultilevel"/>
    <w:tmpl w:val="FA02D488"/>
    <w:lvl w:ilvl="0" w:tplc="A1F8542E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84EEC"/>
    <w:multiLevelType w:val="hybridMultilevel"/>
    <w:tmpl w:val="E448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833F5"/>
    <w:multiLevelType w:val="hybridMultilevel"/>
    <w:tmpl w:val="2828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67F1A"/>
    <w:multiLevelType w:val="hybridMultilevel"/>
    <w:tmpl w:val="9B1E48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9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12"/>
  </w:num>
  <w:num w:numId="19">
    <w:abstractNumId w:val="17"/>
  </w:num>
  <w:num w:numId="20">
    <w:abstractNumId w:val="21"/>
  </w:num>
  <w:num w:numId="21">
    <w:abstractNumId w:val="1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oNotHyphenateCaps/>
  <w:displayHorizontalDrawingGridEvery w:val="0"/>
  <w:displayVerticalDrawingGridEvery w:val="0"/>
  <w:doNotUseMarginsForDrawingGridOrigin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203"/>
    <w:rsid w:val="00023EAA"/>
    <w:rsid w:val="00025363"/>
    <w:rsid w:val="0005528F"/>
    <w:rsid w:val="00063C7C"/>
    <w:rsid w:val="000752AD"/>
    <w:rsid w:val="00090944"/>
    <w:rsid w:val="000939FD"/>
    <w:rsid w:val="000A2ABB"/>
    <w:rsid w:val="000B438A"/>
    <w:rsid w:val="000B453B"/>
    <w:rsid w:val="000B7FDD"/>
    <w:rsid w:val="000D28FA"/>
    <w:rsid w:val="000E39DF"/>
    <w:rsid w:val="000F4783"/>
    <w:rsid w:val="001069D4"/>
    <w:rsid w:val="00134094"/>
    <w:rsid w:val="00141B38"/>
    <w:rsid w:val="0014431F"/>
    <w:rsid w:val="00161ED1"/>
    <w:rsid w:val="00170AD1"/>
    <w:rsid w:val="00173F87"/>
    <w:rsid w:val="001950E3"/>
    <w:rsid w:val="0019685D"/>
    <w:rsid w:val="001A79DE"/>
    <w:rsid w:val="001B2423"/>
    <w:rsid w:val="001C7F3F"/>
    <w:rsid w:val="001D3FF0"/>
    <w:rsid w:val="001D4FC5"/>
    <w:rsid w:val="00207880"/>
    <w:rsid w:val="002142B5"/>
    <w:rsid w:val="00221E30"/>
    <w:rsid w:val="00235DEB"/>
    <w:rsid w:val="002411AE"/>
    <w:rsid w:val="0024128B"/>
    <w:rsid w:val="0025208D"/>
    <w:rsid w:val="002857C5"/>
    <w:rsid w:val="002A1046"/>
    <w:rsid w:val="002B137C"/>
    <w:rsid w:val="002B4323"/>
    <w:rsid w:val="002D57CC"/>
    <w:rsid w:val="002D728F"/>
    <w:rsid w:val="002F2E9D"/>
    <w:rsid w:val="002F7701"/>
    <w:rsid w:val="0033322A"/>
    <w:rsid w:val="0037683F"/>
    <w:rsid w:val="003873C7"/>
    <w:rsid w:val="00390061"/>
    <w:rsid w:val="00391C2E"/>
    <w:rsid w:val="003D53AF"/>
    <w:rsid w:val="003D5FC7"/>
    <w:rsid w:val="003E5382"/>
    <w:rsid w:val="00432103"/>
    <w:rsid w:val="00444322"/>
    <w:rsid w:val="00451822"/>
    <w:rsid w:val="00456002"/>
    <w:rsid w:val="00472D24"/>
    <w:rsid w:val="00477290"/>
    <w:rsid w:val="004911B5"/>
    <w:rsid w:val="004968FF"/>
    <w:rsid w:val="004A0D6D"/>
    <w:rsid w:val="004A589B"/>
    <w:rsid w:val="004C049D"/>
    <w:rsid w:val="004C0CDE"/>
    <w:rsid w:val="004C17FA"/>
    <w:rsid w:val="004C2DD2"/>
    <w:rsid w:val="004E2675"/>
    <w:rsid w:val="004F7530"/>
    <w:rsid w:val="0051014E"/>
    <w:rsid w:val="00517A43"/>
    <w:rsid w:val="0052380D"/>
    <w:rsid w:val="005416DF"/>
    <w:rsid w:val="005447BD"/>
    <w:rsid w:val="00556213"/>
    <w:rsid w:val="005577B0"/>
    <w:rsid w:val="00565575"/>
    <w:rsid w:val="0057201E"/>
    <w:rsid w:val="00580455"/>
    <w:rsid w:val="00591882"/>
    <w:rsid w:val="005A731A"/>
    <w:rsid w:val="005B524D"/>
    <w:rsid w:val="0060177C"/>
    <w:rsid w:val="00651B1F"/>
    <w:rsid w:val="00657D38"/>
    <w:rsid w:val="00660856"/>
    <w:rsid w:val="006765A9"/>
    <w:rsid w:val="006845F1"/>
    <w:rsid w:val="006923D4"/>
    <w:rsid w:val="006A65E6"/>
    <w:rsid w:val="006B4970"/>
    <w:rsid w:val="006C6C98"/>
    <w:rsid w:val="006D25E0"/>
    <w:rsid w:val="006E10C9"/>
    <w:rsid w:val="006E405A"/>
    <w:rsid w:val="00713D1D"/>
    <w:rsid w:val="00722203"/>
    <w:rsid w:val="00722642"/>
    <w:rsid w:val="00733B95"/>
    <w:rsid w:val="00737587"/>
    <w:rsid w:val="00741C02"/>
    <w:rsid w:val="00776DE8"/>
    <w:rsid w:val="00780627"/>
    <w:rsid w:val="007A41D0"/>
    <w:rsid w:val="007C5D4A"/>
    <w:rsid w:val="007C6989"/>
    <w:rsid w:val="007C71D1"/>
    <w:rsid w:val="007D5DFC"/>
    <w:rsid w:val="007F268F"/>
    <w:rsid w:val="007F4B27"/>
    <w:rsid w:val="007F4D81"/>
    <w:rsid w:val="008044FF"/>
    <w:rsid w:val="00823539"/>
    <w:rsid w:val="00825064"/>
    <w:rsid w:val="00860B3B"/>
    <w:rsid w:val="00861F65"/>
    <w:rsid w:val="00872B5F"/>
    <w:rsid w:val="008757B1"/>
    <w:rsid w:val="00881A10"/>
    <w:rsid w:val="008A028E"/>
    <w:rsid w:val="008C35C9"/>
    <w:rsid w:val="008C7714"/>
    <w:rsid w:val="008D40E6"/>
    <w:rsid w:val="00907DB2"/>
    <w:rsid w:val="00926F7A"/>
    <w:rsid w:val="0093125C"/>
    <w:rsid w:val="00937D16"/>
    <w:rsid w:val="00952E87"/>
    <w:rsid w:val="00957E2F"/>
    <w:rsid w:val="0096457E"/>
    <w:rsid w:val="00993B50"/>
    <w:rsid w:val="009C2C39"/>
    <w:rsid w:val="009E6F0B"/>
    <w:rsid w:val="00A06AF2"/>
    <w:rsid w:val="00A22A20"/>
    <w:rsid w:val="00A27EDD"/>
    <w:rsid w:val="00A52A42"/>
    <w:rsid w:val="00A774CF"/>
    <w:rsid w:val="00AB1057"/>
    <w:rsid w:val="00AB3C67"/>
    <w:rsid w:val="00AD0589"/>
    <w:rsid w:val="00AD15AB"/>
    <w:rsid w:val="00AD3ECA"/>
    <w:rsid w:val="00AD46AC"/>
    <w:rsid w:val="00AE1474"/>
    <w:rsid w:val="00AE538D"/>
    <w:rsid w:val="00AF75ED"/>
    <w:rsid w:val="00B0539E"/>
    <w:rsid w:val="00B14E59"/>
    <w:rsid w:val="00B31F6D"/>
    <w:rsid w:val="00B44F65"/>
    <w:rsid w:val="00BD5C16"/>
    <w:rsid w:val="00C03439"/>
    <w:rsid w:val="00C048A6"/>
    <w:rsid w:val="00C226D3"/>
    <w:rsid w:val="00C23E36"/>
    <w:rsid w:val="00C2621C"/>
    <w:rsid w:val="00C333A6"/>
    <w:rsid w:val="00C411DE"/>
    <w:rsid w:val="00C5286D"/>
    <w:rsid w:val="00C647AC"/>
    <w:rsid w:val="00C66850"/>
    <w:rsid w:val="00C70671"/>
    <w:rsid w:val="00CA4EB5"/>
    <w:rsid w:val="00CA74FC"/>
    <w:rsid w:val="00CC1B29"/>
    <w:rsid w:val="00CD68F6"/>
    <w:rsid w:val="00CE0C66"/>
    <w:rsid w:val="00CF0109"/>
    <w:rsid w:val="00D032B1"/>
    <w:rsid w:val="00D212E1"/>
    <w:rsid w:val="00D305C4"/>
    <w:rsid w:val="00D352E9"/>
    <w:rsid w:val="00D518C3"/>
    <w:rsid w:val="00D607E1"/>
    <w:rsid w:val="00D63833"/>
    <w:rsid w:val="00D91E5D"/>
    <w:rsid w:val="00DC0F3A"/>
    <w:rsid w:val="00DD1E8B"/>
    <w:rsid w:val="00DD47A7"/>
    <w:rsid w:val="00DE3E90"/>
    <w:rsid w:val="00DF5C4E"/>
    <w:rsid w:val="00E06978"/>
    <w:rsid w:val="00E1057A"/>
    <w:rsid w:val="00E10E77"/>
    <w:rsid w:val="00E12EC3"/>
    <w:rsid w:val="00E14FCA"/>
    <w:rsid w:val="00E26B6B"/>
    <w:rsid w:val="00E462C9"/>
    <w:rsid w:val="00E56A4B"/>
    <w:rsid w:val="00E623AD"/>
    <w:rsid w:val="00EA71A3"/>
    <w:rsid w:val="00EB15C6"/>
    <w:rsid w:val="00EF2386"/>
    <w:rsid w:val="00F14BC8"/>
    <w:rsid w:val="00F22B4B"/>
    <w:rsid w:val="00F235ED"/>
    <w:rsid w:val="00F2489A"/>
    <w:rsid w:val="00F25C1F"/>
    <w:rsid w:val="00F307F2"/>
    <w:rsid w:val="00F4035D"/>
    <w:rsid w:val="00F40B07"/>
    <w:rsid w:val="00F5607A"/>
    <w:rsid w:val="00F57476"/>
    <w:rsid w:val="00F76940"/>
    <w:rsid w:val="00F8195A"/>
    <w:rsid w:val="00FD12E7"/>
    <w:rsid w:val="00FD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03"/>
    <w:rPr>
      <w:rFonts w:ascii="Arial" w:hAnsi="Arial"/>
      <w:kern w:val="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203"/>
    <w:pPr>
      <w:keepNext/>
      <w:tabs>
        <w:tab w:val="right" w:pos="1800"/>
        <w:tab w:val="left" w:pos="1980"/>
      </w:tabs>
      <w:spacing w:after="120"/>
      <w:outlineLvl w:val="0"/>
    </w:pPr>
    <w:rPr>
      <w:rFonts w:cs="Arial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203"/>
    <w:pPr>
      <w:keepNext/>
      <w:tabs>
        <w:tab w:val="right" w:pos="1620"/>
        <w:tab w:val="left" w:pos="1800"/>
      </w:tabs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2203"/>
    <w:pPr>
      <w:keepNext/>
      <w:tabs>
        <w:tab w:val="right" w:pos="2200"/>
        <w:tab w:val="left" w:pos="2400"/>
      </w:tabs>
      <w:spacing w:after="120"/>
      <w:outlineLvl w:val="2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2203"/>
    <w:rPr>
      <w:rFonts w:ascii="Arial" w:hAnsi="Arial" w:cs="Arial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22203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722203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22203"/>
    <w:pPr>
      <w:tabs>
        <w:tab w:val="right" w:pos="1800"/>
        <w:tab w:val="left" w:pos="1980"/>
      </w:tabs>
      <w:spacing w:before="12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722203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2B4323"/>
    <w:pPr>
      <w:ind w:left="720"/>
    </w:pPr>
  </w:style>
  <w:style w:type="character" w:styleId="Hyperlink">
    <w:name w:val="Hyperlink"/>
    <w:basedOn w:val="DefaultParagraphFont"/>
    <w:uiPriority w:val="99"/>
    <w:semiHidden/>
    <w:rsid w:val="00861F6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411AE"/>
    <w:rPr>
      <w:rFonts w:ascii="Times New Roman" w:hAnsi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218</Words>
  <Characters>1246</Characters>
  <Application>Microsoft Office Outlook</Application>
  <DocSecurity>0</DocSecurity>
  <Lines>0</Lines>
  <Paragraphs>0</Paragraphs>
  <ScaleCrop>false</ScaleCrop>
  <Company>House of Spunk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James Brawn</dc:title>
  <dc:subject/>
  <dc:creator>Douglas</dc:creator>
  <cp:keywords/>
  <dc:description/>
  <cp:lastModifiedBy>James Brawn</cp:lastModifiedBy>
  <cp:revision>2</cp:revision>
  <cp:lastPrinted>2012-02-27T09:17:00Z</cp:lastPrinted>
  <dcterms:created xsi:type="dcterms:W3CDTF">2019-03-05T23:18:00Z</dcterms:created>
  <dcterms:modified xsi:type="dcterms:W3CDTF">2019-03-05T23:18:00Z</dcterms:modified>
</cp:coreProperties>
</file>